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-130" w:type="dxa"/>
        <w:tblCellMar>
          <w:left w:w="70" w:type="dxa"/>
          <w:right w:w="70" w:type="dxa"/>
        </w:tblCellMar>
        <w:tblLook w:val="0000"/>
      </w:tblPr>
      <w:tblGrid>
        <w:gridCol w:w="1538"/>
        <w:gridCol w:w="4826"/>
        <w:gridCol w:w="1210"/>
        <w:gridCol w:w="1726"/>
      </w:tblGrid>
      <w:tr w:rsidR="00A76F5B" w:rsidRPr="00340BBB" w:rsidTr="00B00212">
        <w:trPr>
          <w:trHeight w:val="65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B" w:rsidRPr="00340BBB" w:rsidRDefault="00A76F5B" w:rsidP="00221D24">
            <w:pPr>
              <w:jc w:val="center"/>
              <w:rPr>
                <w:rFonts w:ascii="Century Gothic" w:hAnsi="Century Gothic" w:cs="Arial"/>
                <w:b/>
                <w:bCs/>
                <w:color w:val="003300"/>
              </w:rPr>
            </w:pPr>
            <w:r w:rsidRPr="00340BBB">
              <w:rPr>
                <w:rFonts w:ascii="Century Gothic" w:hAnsi="Century Gothic" w:cs="Arial"/>
                <w:b/>
                <w:bCs/>
              </w:rPr>
              <w:t xml:space="preserve"> Nome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B" w:rsidRPr="00340BBB" w:rsidRDefault="00A76F5B" w:rsidP="00221D2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B" w:rsidRPr="00340BBB" w:rsidRDefault="00A76F5B" w:rsidP="00221D2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40BBB">
              <w:rPr>
                <w:rFonts w:ascii="Century Gothic" w:hAnsi="Century Gothic" w:cs="Arial"/>
                <w:b/>
                <w:bCs/>
              </w:rPr>
              <w:t>Número</w:t>
            </w:r>
          </w:p>
          <w:p w:rsidR="00A76F5B" w:rsidRPr="00340BBB" w:rsidRDefault="00A76F5B" w:rsidP="00221D2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40BBB">
              <w:rPr>
                <w:rFonts w:ascii="Century Gothic" w:hAnsi="Century Gothic" w:cs="Arial"/>
                <w:b/>
                <w:bCs/>
              </w:rPr>
              <w:t>USP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B" w:rsidRPr="00340BBB" w:rsidRDefault="00A76F5B" w:rsidP="00221D2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40BBB">
              <w:rPr>
                <w:rFonts w:ascii="Century Gothic" w:hAnsi="Century Gothic" w:cs="Arial"/>
                <w:b/>
                <w:bCs/>
              </w:rPr>
              <w:t xml:space="preserve">        </w:t>
            </w:r>
          </w:p>
        </w:tc>
      </w:tr>
    </w:tbl>
    <w:p w:rsidR="00A76F5B" w:rsidRPr="00340BBB" w:rsidRDefault="00A76F5B" w:rsidP="00CD5E70">
      <w:pPr>
        <w:jc w:val="center"/>
        <w:rPr>
          <w:rFonts w:ascii="Century Gothic" w:hAnsi="Century Gothic" w:cs="Arial"/>
          <w:b/>
          <w:color w:val="FF0000"/>
        </w:rPr>
      </w:pPr>
    </w:p>
    <w:tbl>
      <w:tblPr>
        <w:tblW w:w="9300" w:type="dxa"/>
        <w:tblInd w:w="-130" w:type="dxa"/>
        <w:tblCellMar>
          <w:left w:w="70" w:type="dxa"/>
          <w:right w:w="70" w:type="dxa"/>
        </w:tblCellMar>
        <w:tblLook w:val="0000"/>
      </w:tblPr>
      <w:tblGrid>
        <w:gridCol w:w="1538"/>
        <w:gridCol w:w="2862"/>
        <w:gridCol w:w="1700"/>
        <w:gridCol w:w="3200"/>
      </w:tblGrid>
      <w:tr w:rsidR="00A76F5B" w:rsidRPr="00340BBB" w:rsidTr="00340BBB">
        <w:trPr>
          <w:trHeight w:val="65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B" w:rsidRPr="00340BBB" w:rsidRDefault="00A76F5B" w:rsidP="0096684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40BBB">
              <w:rPr>
                <w:rFonts w:ascii="Century Gothic" w:hAnsi="Century Gothic" w:cs="Arial"/>
                <w:b/>
                <w:bCs/>
              </w:rPr>
              <w:t>Depto/Setor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B" w:rsidRPr="00340BBB" w:rsidRDefault="00A76F5B" w:rsidP="00966841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B" w:rsidRPr="00340BBB" w:rsidRDefault="00A76F5B" w:rsidP="0096684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40BBB">
              <w:rPr>
                <w:rFonts w:ascii="Century Gothic" w:hAnsi="Century Gothic" w:cs="Arial"/>
                <w:b/>
                <w:bCs/>
              </w:rPr>
              <w:t>Função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B" w:rsidRPr="00340BBB" w:rsidRDefault="00A76F5B" w:rsidP="0096684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40BBB">
              <w:rPr>
                <w:rFonts w:ascii="Century Gothic" w:hAnsi="Century Gothic" w:cs="Arial"/>
                <w:b/>
                <w:bCs/>
              </w:rPr>
              <w:t xml:space="preserve">        </w:t>
            </w:r>
          </w:p>
        </w:tc>
      </w:tr>
    </w:tbl>
    <w:p w:rsidR="00A76F5B" w:rsidRPr="00340BBB" w:rsidRDefault="00A76F5B" w:rsidP="00CD5E70">
      <w:pPr>
        <w:jc w:val="center"/>
        <w:rPr>
          <w:rFonts w:ascii="Century Gothic" w:hAnsi="Century Gothic" w:cs="Arial"/>
          <w:b/>
          <w:color w:val="FF0000"/>
        </w:rPr>
      </w:pP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0" w:right="-28"/>
        <w:jc w:val="both"/>
        <w:rPr>
          <w:rFonts w:ascii="Century Gothic" w:hAnsi="Century Gothic" w:cs="Arial"/>
        </w:rPr>
      </w:pPr>
      <w:r w:rsidRPr="00340BBB">
        <w:rPr>
          <w:rFonts w:ascii="Century Gothic" w:hAnsi="Century Gothic" w:cs="Arial"/>
        </w:rPr>
        <w:tab/>
      </w:r>
      <w:r w:rsidRPr="00340BBB">
        <w:rPr>
          <w:rFonts w:ascii="Century Gothic" w:hAnsi="Century Gothic" w:cs="Arial"/>
        </w:rPr>
        <w:tab/>
        <w:t>Tendo em vista situação de caráter (excepcional/emergencial), fica V.S.a. convocado(a) para prestar serviços presencialmente em seu local de trabalho, nos termos do PRAA-2020, no(s) seguinte(s) (dias/períodos) e horário(s):</w:t>
      </w: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0" w:right="-28"/>
        <w:jc w:val="both"/>
        <w:rPr>
          <w:rFonts w:ascii="Century Gothic" w:hAnsi="Century Gothic" w:cs="Arial"/>
        </w:rPr>
      </w:pP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0" w:right="-28"/>
        <w:jc w:val="center"/>
        <w:rPr>
          <w:rFonts w:ascii="Century Gothic" w:hAnsi="Century Gothic" w:cs="Arial"/>
        </w:rPr>
      </w:pPr>
      <w:r w:rsidRPr="00340BBB">
        <w:rPr>
          <w:rFonts w:ascii="Century Gothic" w:hAnsi="Century Gothic" w:cs="Arial"/>
        </w:rPr>
        <w:t>(____/____/____ a ____/____/_____ no horário das ____h____ às ____h____)</w:t>
      </w: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0" w:right="-28"/>
        <w:jc w:val="center"/>
        <w:rPr>
          <w:rFonts w:ascii="Century Gothic" w:hAnsi="Century Gothic" w:cs="Arial"/>
        </w:rPr>
      </w:pPr>
      <w:r w:rsidRPr="00340BBB">
        <w:rPr>
          <w:rFonts w:ascii="Century Gothic" w:hAnsi="Century Gothic" w:cs="Arial"/>
        </w:rPr>
        <w:t>(____/____/____ a ____/____/_____ no horário das ____h____ às ____h____)</w:t>
      </w: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0" w:right="-28"/>
        <w:jc w:val="center"/>
        <w:rPr>
          <w:rFonts w:ascii="Century Gothic" w:hAnsi="Century Gothic" w:cs="Arial"/>
        </w:rPr>
      </w:pPr>
      <w:r w:rsidRPr="00340BBB">
        <w:rPr>
          <w:rFonts w:ascii="Century Gothic" w:hAnsi="Century Gothic" w:cs="Arial"/>
        </w:rPr>
        <w:t>(____/____/____ a ____/____/_____ no horário das ____h____ às ____h____)</w:t>
      </w:r>
    </w:p>
    <w:p w:rsidR="00A76F5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0" w:right="-28"/>
        <w:jc w:val="center"/>
        <w:rPr>
          <w:rFonts w:ascii="Century Gothic" w:hAnsi="Century Gothic" w:cs="Arial"/>
        </w:rPr>
      </w:pPr>
      <w:r w:rsidRPr="00340BBB">
        <w:rPr>
          <w:rFonts w:ascii="Century Gothic" w:hAnsi="Century Gothic" w:cs="Arial"/>
        </w:rPr>
        <w:t>(____/____/____ a ____/____/_____ no horário das ____h____ às ____h____)</w:t>
      </w: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0" w:right="-28"/>
        <w:jc w:val="center"/>
        <w:rPr>
          <w:rFonts w:ascii="Century Gothic" w:hAnsi="Century Gothic" w:cs="Arial"/>
        </w:rPr>
      </w:pP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0" w:right="-28"/>
        <w:jc w:val="both"/>
        <w:rPr>
          <w:rFonts w:ascii="Century Gothic" w:hAnsi="Century Gothic" w:cs="Arial"/>
        </w:rPr>
      </w:pPr>
      <w:r w:rsidRPr="00340BBB">
        <w:rPr>
          <w:rFonts w:ascii="Century Gothic" w:hAnsi="Century Gothic" w:cs="Arial"/>
        </w:rPr>
        <w:tab/>
      </w:r>
      <w:r w:rsidRPr="00340BBB">
        <w:rPr>
          <w:rFonts w:ascii="Century Gothic" w:hAnsi="Century Gothic" w:cs="Arial"/>
        </w:rPr>
        <w:tab/>
        <w:t>Informo ainda que V.S.a. deverá seguir todas as orientações sanitárias instituídas por esta Unidade no tocante a prevenção do contágio pelo COVID-19 nos termos do comunicado do Grupo de Trabalho de Readequação para o ano acadêmico 2020.</w:t>
      </w:r>
    </w:p>
    <w:p w:rsidR="00A76F5B" w:rsidRPr="00270C6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0" w:right="-28"/>
        <w:jc w:val="both"/>
        <w:rPr>
          <w:rFonts w:ascii="Century Gothic" w:hAnsi="Century Gothic" w:cs="Arial"/>
          <w:b/>
        </w:rPr>
      </w:pPr>
      <w:r w:rsidRPr="00270C6B">
        <w:rPr>
          <w:rFonts w:ascii="Century Gothic" w:hAnsi="Century Gothic" w:cs="Arial"/>
          <w:b/>
        </w:rPr>
        <w:t>ATENÇÃO: Nesses dias, o servidor deverá efetuar o devido registro no REP.</w:t>
      </w:r>
    </w:p>
    <w:p w:rsidR="00A76F5B" w:rsidRPr="00340BBB" w:rsidRDefault="00A76F5B" w:rsidP="00B00212">
      <w:pPr>
        <w:ind w:left="-100" w:right="-28"/>
        <w:jc w:val="both"/>
        <w:rPr>
          <w:rFonts w:ascii="Century Gothic" w:hAnsi="Century Gothic" w:cs="Arial"/>
        </w:rPr>
      </w:pP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0" w:right="-28"/>
        <w:jc w:val="both"/>
        <w:rPr>
          <w:rFonts w:ascii="Century Gothic" w:hAnsi="Century Gothic" w:cs="Arial"/>
          <w:b/>
        </w:rPr>
      </w:pPr>
      <w:r w:rsidRPr="00340BBB">
        <w:rPr>
          <w:rFonts w:ascii="Century Gothic" w:hAnsi="Century Gothic" w:cs="Arial"/>
          <w:b/>
        </w:rPr>
        <w:t>Justificativa do Dirigente:</w:t>
      </w: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0" w:right="-28"/>
        <w:jc w:val="both"/>
        <w:rPr>
          <w:rFonts w:ascii="Century Gothic" w:hAnsi="Century Gothic" w:cs="Arial"/>
          <w:b/>
        </w:rPr>
      </w:pPr>
    </w:p>
    <w:p w:rsidR="00A76F5B" w:rsidRPr="00340BBB" w:rsidRDefault="00A76F5B" w:rsidP="00B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0" w:right="-28"/>
        <w:jc w:val="both"/>
        <w:rPr>
          <w:rFonts w:ascii="Century Gothic" w:hAnsi="Century Gothic" w:cs="Arial"/>
          <w:b/>
        </w:rPr>
      </w:pPr>
    </w:p>
    <w:p w:rsidR="00A76F5B" w:rsidRPr="00340BBB" w:rsidRDefault="00A76F5B" w:rsidP="00B00212">
      <w:pPr>
        <w:ind w:left="-100" w:right="-28"/>
        <w:jc w:val="both"/>
        <w:rPr>
          <w:rFonts w:ascii="Century Gothic" w:hAnsi="Century Gothic" w:cs="Arial"/>
        </w:rPr>
      </w:pPr>
    </w:p>
    <w:tbl>
      <w:tblPr>
        <w:tblStyle w:val="TableGrid"/>
        <w:tblpPr w:leftFromText="141" w:rightFromText="141" w:vertAnchor="text" w:horzAnchor="margin" w:tblpX="-92" w:tblpY="2"/>
        <w:tblW w:w="9400" w:type="dxa"/>
        <w:tblLook w:val="01E0"/>
      </w:tblPr>
      <w:tblGrid>
        <w:gridCol w:w="2567"/>
        <w:gridCol w:w="6833"/>
      </w:tblGrid>
      <w:tr w:rsidR="00A76F5B" w:rsidRPr="00340BBB" w:rsidTr="004C0336">
        <w:tc>
          <w:tcPr>
            <w:tcW w:w="2567" w:type="dxa"/>
          </w:tcPr>
          <w:p w:rsidR="00A76F5B" w:rsidRPr="00340BBB" w:rsidRDefault="00A76F5B" w:rsidP="004C0336">
            <w:pPr>
              <w:spacing w:line="360" w:lineRule="auto"/>
              <w:ind w:right="-28"/>
              <w:jc w:val="both"/>
              <w:rPr>
                <w:rFonts w:ascii="Century Gothic" w:hAnsi="Century Gothic" w:cs="Arial"/>
                <w:b/>
              </w:rPr>
            </w:pPr>
            <w:r w:rsidRPr="00340BBB">
              <w:rPr>
                <w:rFonts w:ascii="Century Gothic" w:hAnsi="Century Gothic" w:cs="Arial"/>
                <w:b/>
              </w:rPr>
              <w:t>Data da Convocação</w:t>
            </w:r>
          </w:p>
        </w:tc>
        <w:tc>
          <w:tcPr>
            <w:tcW w:w="6833" w:type="dxa"/>
          </w:tcPr>
          <w:p w:rsidR="00A76F5B" w:rsidRPr="00340BBB" w:rsidRDefault="00A76F5B" w:rsidP="004C0336">
            <w:pPr>
              <w:spacing w:line="360" w:lineRule="auto"/>
              <w:ind w:right="-28"/>
              <w:jc w:val="both"/>
              <w:rPr>
                <w:rFonts w:ascii="Century Gothic" w:hAnsi="Century Gothic" w:cs="Arial"/>
              </w:rPr>
            </w:pPr>
          </w:p>
        </w:tc>
      </w:tr>
    </w:tbl>
    <w:p w:rsidR="00A76F5B" w:rsidRPr="00340BBB" w:rsidRDefault="00A76F5B" w:rsidP="006C4E16">
      <w:pPr>
        <w:spacing w:line="360" w:lineRule="auto"/>
        <w:ind w:left="-100" w:right="-28"/>
        <w:jc w:val="both"/>
        <w:rPr>
          <w:rFonts w:ascii="Century Gothic" w:hAnsi="Century Gothic" w:cs="Arial"/>
        </w:rPr>
      </w:pPr>
    </w:p>
    <w:tbl>
      <w:tblPr>
        <w:tblStyle w:val="TableGrid"/>
        <w:tblpPr w:leftFromText="141" w:rightFromText="141" w:vertAnchor="text" w:horzAnchor="margin" w:tblpX="-92" w:tblpY="2"/>
        <w:tblW w:w="9400" w:type="dxa"/>
        <w:tblLook w:val="01E0"/>
      </w:tblPr>
      <w:tblGrid>
        <w:gridCol w:w="2567"/>
        <w:gridCol w:w="6833"/>
      </w:tblGrid>
      <w:tr w:rsidR="00A76F5B" w:rsidRPr="00340BBB" w:rsidTr="00340BBB">
        <w:tc>
          <w:tcPr>
            <w:tcW w:w="2567" w:type="dxa"/>
            <w:vAlign w:val="center"/>
          </w:tcPr>
          <w:p w:rsidR="00A76F5B" w:rsidRPr="00340BBB" w:rsidRDefault="00A76F5B" w:rsidP="00340BBB">
            <w:pPr>
              <w:spacing w:line="360" w:lineRule="auto"/>
              <w:ind w:right="-28"/>
              <w:rPr>
                <w:rFonts w:ascii="Century Gothic" w:hAnsi="Century Gothic" w:cs="Arial"/>
                <w:b/>
              </w:rPr>
            </w:pPr>
            <w:r w:rsidRPr="00340BBB">
              <w:rPr>
                <w:rFonts w:ascii="Century Gothic" w:hAnsi="Century Gothic" w:cs="Arial"/>
                <w:b/>
              </w:rPr>
              <w:t>Chefia imediata</w:t>
            </w:r>
          </w:p>
        </w:tc>
        <w:tc>
          <w:tcPr>
            <w:tcW w:w="6833" w:type="dxa"/>
          </w:tcPr>
          <w:p w:rsidR="00A76F5B" w:rsidRPr="00340BBB" w:rsidRDefault="00A76F5B" w:rsidP="004C0336">
            <w:pPr>
              <w:spacing w:line="360" w:lineRule="auto"/>
              <w:ind w:right="-28"/>
              <w:jc w:val="center"/>
              <w:rPr>
                <w:rFonts w:ascii="Century Gothic" w:hAnsi="Century Gothic" w:cs="Arial"/>
              </w:rPr>
            </w:pPr>
          </w:p>
          <w:p w:rsidR="00A76F5B" w:rsidRPr="00340BBB" w:rsidRDefault="00A76F5B" w:rsidP="004C0336">
            <w:pPr>
              <w:spacing w:line="360" w:lineRule="auto"/>
              <w:ind w:right="-28"/>
              <w:jc w:val="center"/>
              <w:rPr>
                <w:rFonts w:ascii="Century Gothic" w:hAnsi="Century Gothic" w:cs="Arial"/>
              </w:rPr>
            </w:pPr>
          </w:p>
          <w:p w:rsidR="00A76F5B" w:rsidRPr="00340BBB" w:rsidRDefault="00A76F5B" w:rsidP="004C0336">
            <w:pPr>
              <w:spacing w:line="360" w:lineRule="auto"/>
              <w:ind w:right="-2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40BBB">
              <w:rPr>
                <w:rFonts w:ascii="Century Gothic" w:hAnsi="Century Gothic" w:cs="Arial"/>
                <w:sz w:val="18"/>
                <w:szCs w:val="18"/>
              </w:rPr>
              <w:t xml:space="preserve"> (Identificação e assinatura)</w:t>
            </w:r>
          </w:p>
        </w:tc>
      </w:tr>
    </w:tbl>
    <w:p w:rsidR="00A76F5B" w:rsidRPr="00340BBB" w:rsidRDefault="00A76F5B" w:rsidP="006C4E16">
      <w:pPr>
        <w:spacing w:line="360" w:lineRule="auto"/>
        <w:ind w:left="-100" w:right="-28"/>
        <w:jc w:val="both"/>
        <w:rPr>
          <w:rFonts w:ascii="Century Gothic" w:hAnsi="Century Gothic" w:cs="Arial"/>
        </w:rPr>
      </w:pPr>
    </w:p>
    <w:tbl>
      <w:tblPr>
        <w:tblStyle w:val="TableGrid"/>
        <w:tblpPr w:leftFromText="141" w:rightFromText="141" w:vertAnchor="text" w:horzAnchor="margin" w:tblpX="-92" w:tblpY="2"/>
        <w:tblW w:w="9400" w:type="dxa"/>
        <w:tblLook w:val="01E0"/>
      </w:tblPr>
      <w:tblGrid>
        <w:gridCol w:w="2567"/>
        <w:gridCol w:w="6833"/>
      </w:tblGrid>
      <w:tr w:rsidR="00A76F5B" w:rsidRPr="00340BBB" w:rsidTr="00340BBB">
        <w:tc>
          <w:tcPr>
            <w:tcW w:w="2567" w:type="dxa"/>
            <w:vAlign w:val="center"/>
          </w:tcPr>
          <w:p w:rsidR="00A76F5B" w:rsidRPr="00340BBB" w:rsidRDefault="00A76F5B" w:rsidP="00340BBB">
            <w:pPr>
              <w:spacing w:line="360" w:lineRule="auto"/>
              <w:ind w:right="-28"/>
              <w:rPr>
                <w:rFonts w:ascii="Century Gothic" w:hAnsi="Century Gothic" w:cs="Arial"/>
                <w:b/>
              </w:rPr>
            </w:pPr>
            <w:r w:rsidRPr="00340BBB">
              <w:rPr>
                <w:rFonts w:ascii="Century Gothic" w:hAnsi="Century Gothic" w:cs="Arial"/>
                <w:b/>
              </w:rPr>
              <w:t>Dirigente</w:t>
            </w:r>
          </w:p>
        </w:tc>
        <w:tc>
          <w:tcPr>
            <w:tcW w:w="6833" w:type="dxa"/>
          </w:tcPr>
          <w:p w:rsidR="00A76F5B" w:rsidRPr="00340BBB" w:rsidRDefault="00A76F5B" w:rsidP="004C0336">
            <w:pPr>
              <w:spacing w:line="360" w:lineRule="auto"/>
              <w:ind w:right="-28"/>
              <w:jc w:val="center"/>
              <w:rPr>
                <w:rFonts w:ascii="Century Gothic" w:hAnsi="Century Gothic" w:cs="Arial"/>
              </w:rPr>
            </w:pPr>
          </w:p>
          <w:p w:rsidR="00A76F5B" w:rsidRPr="00340BBB" w:rsidRDefault="00A76F5B" w:rsidP="004C0336">
            <w:pPr>
              <w:spacing w:line="360" w:lineRule="auto"/>
              <w:ind w:right="-28"/>
              <w:jc w:val="center"/>
              <w:rPr>
                <w:rFonts w:ascii="Century Gothic" w:hAnsi="Century Gothic" w:cs="Arial"/>
              </w:rPr>
            </w:pPr>
          </w:p>
          <w:p w:rsidR="00A76F5B" w:rsidRPr="00340BBB" w:rsidRDefault="00A76F5B" w:rsidP="004C0336">
            <w:pPr>
              <w:spacing w:line="360" w:lineRule="auto"/>
              <w:ind w:right="-2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40BBB">
              <w:rPr>
                <w:rFonts w:ascii="Century Gothic" w:hAnsi="Century Gothic" w:cs="Arial"/>
                <w:sz w:val="18"/>
                <w:szCs w:val="18"/>
              </w:rPr>
              <w:t>(Identificação e assinatura)</w:t>
            </w:r>
          </w:p>
        </w:tc>
      </w:tr>
    </w:tbl>
    <w:p w:rsidR="00A76F5B" w:rsidRPr="00340BBB" w:rsidRDefault="00A76F5B" w:rsidP="006C4E16">
      <w:pPr>
        <w:spacing w:line="360" w:lineRule="auto"/>
        <w:ind w:left="-100" w:right="-28"/>
        <w:jc w:val="both"/>
        <w:rPr>
          <w:rFonts w:ascii="Century Gothic" w:hAnsi="Century Gothic" w:cs="Arial"/>
        </w:rPr>
      </w:pPr>
    </w:p>
    <w:sectPr w:rsidR="00A76F5B" w:rsidRPr="00340BBB" w:rsidSect="009D287D">
      <w:headerReference w:type="default" r:id="rId7"/>
      <w:footerReference w:type="default" r:id="rId8"/>
      <w:pgSz w:w="11907" w:h="16840" w:code="9"/>
      <w:pgMar w:top="1701" w:right="850" w:bottom="1701" w:left="1985" w:header="454" w:footer="567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5B" w:rsidRDefault="00A76F5B">
      <w:r>
        <w:separator/>
      </w:r>
    </w:p>
  </w:endnote>
  <w:endnote w:type="continuationSeparator" w:id="0">
    <w:p w:rsidR="00A76F5B" w:rsidRDefault="00A7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dCn BT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5B" w:rsidRDefault="00A76F5B" w:rsidP="00541F2C">
    <w:pPr>
      <w:pStyle w:val="Footer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4"/>
      </w:rPr>
    </w:pPr>
  </w:p>
  <w:p w:rsidR="00A76F5B" w:rsidRPr="00A61CC0" w:rsidRDefault="00A76F5B" w:rsidP="00A61CC0">
    <w:pPr>
      <w:pStyle w:val="Footer"/>
      <w:rPr>
        <w:rFonts w:ascii="Futura BdCn BT" w:hAnsi="Futura BdCn BT" w:cs="Arial"/>
        <w:color w:val="1E6432"/>
      </w:rPr>
    </w:pPr>
    <w:r w:rsidRPr="00A61CC0">
      <w:rPr>
        <w:rFonts w:ascii="Futura BdCn BT" w:hAnsi="Futura BdCn BT" w:cs="Arial"/>
        <w:color w:val="1E6432"/>
      </w:rPr>
      <w:t xml:space="preserve">Av. Professor Mello Moraes, 65 </w:t>
    </w:r>
  </w:p>
  <w:p w:rsidR="00A76F5B" w:rsidRPr="00A61CC0" w:rsidRDefault="00A76F5B" w:rsidP="00A61CC0">
    <w:pPr>
      <w:pStyle w:val="Footer"/>
      <w:rPr>
        <w:rFonts w:ascii="Futura BdCn BT" w:hAnsi="Futura BdCn BT" w:cs="Arial"/>
        <w:color w:val="1E6432"/>
      </w:rPr>
    </w:pPr>
    <w:r w:rsidRPr="00A61CC0">
      <w:rPr>
        <w:rFonts w:ascii="Futura BdCn BT" w:hAnsi="Futura BdCn BT" w:cs="Arial"/>
        <w:color w:val="1E6432"/>
      </w:rPr>
      <w:t>CEP 05508-900 | São Paulo - SP | Brasil</w:t>
    </w:r>
  </w:p>
  <w:p w:rsidR="00A76F5B" w:rsidRPr="00A61CC0" w:rsidRDefault="00A76F5B" w:rsidP="00A61CC0">
    <w:pPr>
      <w:pStyle w:val="Footer"/>
      <w:rPr>
        <w:rFonts w:ascii="Futura BdCn BT" w:hAnsi="Futura BdCn BT" w:cs="Arial"/>
        <w:color w:val="1E6432"/>
      </w:rPr>
    </w:pPr>
    <w:r w:rsidRPr="00A61CC0">
      <w:rPr>
        <w:rFonts w:ascii="Futura BdCn BT" w:hAnsi="Futura BdCn BT" w:cs="Arial"/>
        <w:color w:val="1E6432"/>
      </w:rPr>
      <w:t>55 11 3091-3077 | www.eefe.usp.br</w:t>
    </w:r>
  </w:p>
  <w:p w:rsidR="00A76F5B" w:rsidRDefault="00A76F5B">
    <w:pPr>
      <w:pStyle w:val="Footer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5B" w:rsidRDefault="00A76F5B">
      <w:r>
        <w:separator/>
      </w:r>
    </w:p>
  </w:footnote>
  <w:footnote w:type="continuationSeparator" w:id="0">
    <w:p w:rsidR="00A76F5B" w:rsidRDefault="00A76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2" w:type="dxa"/>
      <w:tblInd w:w="-229" w:type="dxa"/>
      <w:tblLayout w:type="fixed"/>
      <w:tblCellMar>
        <w:left w:w="71" w:type="dxa"/>
        <w:right w:w="71" w:type="dxa"/>
      </w:tblCellMar>
      <w:tblLook w:val="0000"/>
    </w:tblPr>
    <w:tblGrid>
      <w:gridCol w:w="5528"/>
      <w:gridCol w:w="3544"/>
    </w:tblGrid>
    <w:tr w:rsidR="00A76F5B" w:rsidTr="00D14EFB">
      <w:trPr>
        <w:trHeight w:val="1548"/>
      </w:trPr>
      <w:tc>
        <w:tcPr>
          <w:tcW w:w="5828" w:type="dxa"/>
          <w:vAlign w:val="center"/>
        </w:tcPr>
        <w:p w:rsidR="00A76F5B" w:rsidRDefault="00A76F5B" w:rsidP="00A61CC0">
          <w:pPr>
            <w:pStyle w:val="Heading4"/>
            <w:tabs>
              <w:tab w:val="left" w:pos="7796"/>
            </w:tabs>
            <w:spacing w:before="0" w:after="0"/>
            <w:ind w:firstLine="14"/>
            <w:rPr>
              <w:rFonts w:ascii="Verdana" w:hAnsi="Verdana"/>
              <w:iCs/>
              <w:smallCaps/>
              <w:spacing w:val="20"/>
            </w:rPr>
          </w:pPr>
          <w:r w:rsidRPr="00BA6293">
            <w:rPr>
              <w:rFonts w:ascii="Verdana" w:hAnsi="Verdana"/>
              <w:smallCaps/>
              <w:noProof/>
              <w:spacing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4" o:spid="_x0000_i1027" type="#_x0000_t75" style="width:191.25pt;height:1in;visibility:visible">
                <v:imagedata r:id="rId1" o:title=""/>
              </v:shape>
            </w:pict>
          </w:r>
        </w:p>
      </w:tc>
      <w:tc>
        <w:tcPr>
          <w:tcW w:w="3544" w:type="dxa"/>
          <w:vAlign w:val="center"/>
        </w:tcPr>
        <w:p w:rsidR="00A76F5B" w:rsidRDefault="00A76F5B" w:rsidP="00A61CC0">
          <w:pPr>
            <w:ind w:right="-71"/>
            <w:jc w:val="right"/>
            <w:rPr>
              <w:rFonts w:ascii="Verdana" w:hAnsi="Verdana"/>
              <w:sz w:val="22"/>
            </w:rPr>
          </w:pPr>
          <w:r w:rsidRPr="00BA6293">
            <w:rPr>
              <w:rFonts w:ascii="Verdana" w:hAnsi="Verdana"/>
              <w:noProof/>
              <w:sz w:val="16"/>
              <w:szCs w:val="16"/>
            </w:rPr>
            <w:pict>
              <v:shape id="Imagem 35" o:spid="_x0000_i1028" type="#_x0000_t75" style="width:57.75pt;height:32.25pt;visibility:visible">
                <v:imagedata r:id="rId2" o:title=""/>
              </v:shape>
            </w:pict>
          </w:r>
        </w:p>
      </w:tc>
    </w:tr>
  </w:tbl>
  <w:p w:rsidR="00A76F5B" w:rsidRPr="00340BBB" w:rsidRDefault="00A76F5B" w:rsidP="003E6CCB">
    <w:pPr>
      <w:jc w:val="center"/>
      <w:rPr>
        <w:rFonts w:ascii="Century Gothic" w:hAnsi="Century Gothic"/>
        <w:b/>
        <w:sz w:val="24"/>
        <w:szCs w:val="24"/>
      </w:rPr>
    </w:pPr>
    <w:bookmarkStart w:id="0" w:name="_GoBack"/>
    <w:bookmarkEnd w:id="0"/>
    <w:r w:rsidRPr="00340BBB">
      <w:rPr>
        <w:rFonts w:ascii="Century Gothic" w:hAnsi="Century Gothic"/>
        <w:b/>
        <w:sz w:val="24"/>
        <w:szCs w:val="24"/>
      </w:rPr>
      <w:t>Convocação para trabalho presencial nos termos do Plano de readequação para o ano acadêmico 2020(PRAA-2020)</w:t>
    </w:r>
  </w:p>
  <w:p w:rsidR="00A76F5B" w:rsidRDefault="00A76F5B" w:rsidP="0045789D">
    <w:pPr>
      <w:pStyle w:val="Header"/>
      <w:ind w:left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3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A3A13AB"/>
    <w:multiLevelType w:val="multilevel"/>
    <w:tmpl w:val="6AD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3"/>
  </w:num>
  <w:num w:numId="5">
    <w:abstractNumId w:val="14"/>
  </w:num>
  <w:num w:numId="6">
    <w:abstractNumId w:val="1"/>
  </w:num>
  <w:num w:numId="7">
    <w:abstractNumId w:val="19"/>
  </w:num>
  <w:num w:numId="8">
    <w:abstractNumId w:val="22"/>
  </w:num>
  <w:num w:numId="9">
    <w:abstractNumId w:val="7"/>
  </w:num>
  <w:num w:numId="10">
    <w:abstractNumId w:val="21"/>
  </w:num>
  <w:num w:numId="11">
    <w:abstractNumId w:val="6"/>
  </w:num>
  <w:num w:numId="12">
    <w:abstractNumId w:val="20"/>
  </w:num>
  <w:num w:numId="13">
    <w:abstractNumId w:val="8"/>
  </w:num>
  <w:num w:numId="14">
    <w:abstractNumId w:val="11"/>
  </w:num>
  <w:num w:numId="15">
    <w:abstractNumId w:val="15"/>
  </w:num>
  <w:num w:numId="16">
    <w:abstractNumId w:val="0"/>
  </w:num>
  <w:num w:numId="17">
    <w:abstractNumId w:val="2"/>
  </w:num>
  <w:num w:numId="18">
    <w:abstractNumId w:val="10"/>
  </w:num>
  <w:num w:numId="19">
    <w:abstractNumId w:val="13"/>
  </w:num>
  <w:num w:numId="20">
    <w:abstractNumId w:val="17"/>
  </w:num>
  <w:num w:numId="21">
    <w:abstractNumId w:val="4"/>
  </w:num>
  <w:num w:numId="22">
    <w:abstractNumId w:val="12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3B9"/>
    <w:rsid w:val="00026534"/>
    <w:rsid w:val="00033A62"/>
    <w:rsid w:val="00050ABF"/>
    <w:rsid w:val="00054F35"/>
    <w:rsid w:val="00064313"/>
    <w:rsid w:val="00071E9E"/>
    <w:rsid w:val="00085BC1"/>
    <w:rsid w:val="000867F5"/>
    <w:rsid w:val="00091310"/>
    <w:rsid w:val="000935EF"/>
    <w:rsid w:val="000C7175"/>
    <w:rsid w:val="000C71FC"/>
    <w:rsid w:val="000D2258"/>
    <w:rsid w:val="000D4F73"/>
    <w:rsid w:val="000E7B7C"/>
    <w:rsid w:val="000F14C0"/>
    <w:rsid w:val="00102C7D"/>
    <w:rsid w:val="00103C81"/>
    <w:rsid w:val="00104A59"/>
    <w:rsid w:val="0012488A"/>
    <w:rsid w:val="00132D26"/>
    <w:rsid w:val="00137595"/>
    <w:rsid w:val="001459E6"/>
    <w:rsid w:val="001546BF"/>
    <w:rsid w:val="00172A32"/>
    <w:rsid w:val="00176F6A"/>
    <w:rsid w:val="00181E55"/>
    <w:rsid w:val="00186EE0"/>
    <w:rsid w:val="00187DCB"/>
    <w:rsid w:val="001A4F78"/>
    <w:rsid w:val="001C08E4"/>
    <w:rsid w:val="001D01F4"/>
    <w:rsid w:val="001E2E2F"/>
    <w:rsid w:val="001E5C23"/>
    <w:rsid w:val="001F076A"/>
    <w:rsid w:val="001F1DD3"/>
    <w:rsid w:val="00216B85"/>
    <w:rsid w:val="00217C65"/>
    <w:rsid w:val="00220826"/>
    <w:rsid w:val="00221D24"/>
    <w:rsid w:val="0023295E"/>
    <w:rsid w:val="00233226"/>
    <w:rsid w:val="00236691"/>
    <w:rsid w:val="0024219A"/>
    <w:rsid w:val="0024693E"/>
    <w:rsid w:val="0026392B"/>
    <w:rsid w:val="00270C6B"/>
    <w:rsid w:val="00276D6B"/>
    <w:rsid w:val="002D0AE6"/>
    <w:rsid w:val="002D23BF"/>
    <w:rsid w:val="002D2B61"/>
    <w:rsid w:val="002E301F"/>
    <w:rsid w:val="002E594A"/>
    <w:rsid w:val="00302A3C"/>
    <w:rsid w:val="00317A26"/>
    <w:rsid w:val="00317EBE"/>
    <w:rsid w:val="00323E99"/>
    <w:rsid w:val="00333712"/>
    <w:rsid w:val="00340BBB"/>
    <w:rsid w:val="00342298"/>
    <w:rsid w:val="00352EE6"/>
    <w:rsid w:val="00355197"/>
    <w:rsid w:val="0036059E"/>
    <w:rsid w:val="00370248"/>
    <w:rsid w:val="003827F0"/>
    <w:rsid w:val="003A102E"/>
    <w:rsid w:val="003A1DB4"/>
    <w:rsid w:val="003A543D"/>
    <w:rsid w:val="003B643B"/>
    <w:rsid w:val="003C7AE0"/>
    <w:rsid w:val="003D42AA"/>
    <w:rsid w:val="003D598F"/>
    <w:rsid w:val="003E6CCB"/>
    <w:rsid w:val="003F5249"/>
    <w:rsid w:val="00401D38"/>
    <w:rsid w:val="004113BF"/>
    <w:rsid w:val="004314B0"/>
    <w:rsid w:val="0045789D"/>
    <w:rsid w:val="004610B9"/>
    <w:rsid w:val="0046198F"/>
    <w:rsid w:val="00480CC4"/>
    <w:rsid w:val="004C0336"/>
    <w:rsid w:val="004D64C3"/>
    <w:rsid w:val="004D75CF"/>
    <w:rsid w:val="004F7D96"/>
    <w:rsid w:val="005148CC"/>
    <w:rsid w:val="00533AE6"/>
    <w:rsid w:val="00541F2C"/>
    <w:rsid w:val="0055441C"/>
    <w:rsid w:val="00581C84"/>
    <w:rsid w:val="00591795"/>
    <w:rsid w:val="00591F5B"/>
    <w:rsid w:val="005931E5"/>
    <w:rsid w:val="005943F7"/>
    <w:rsid w:val="0059538E"/>
    <w:rsid w:val="005A499F"/>
    <w:rsid w:val="005F47B9"/>
    <w:rsid w:val="00602349"/>
    <w:rsid w:val="00606F68"/>
    <w:rsid w:val="006217D1"/>
    <w:rsid w:val="006224C8"/>
    <w:rsid w:val="00651609"/>
    <w:rsid w:val="006546B1"/>
    <w:rsid w:val="00655661"/>
    <w:rsid w:val="00665140"/>
    <w:rsid w:val="00671CDB"/>
    <w:rsid w:val="00685A5A"/>
    <w:rsid w:val="006910B1"/>
    <w:rsid w:val="00692CAE"/>
    <w:rsid w:val="006B5DEB"/>
    <w:rsid w:val="006B6126"/>
    <w:rsid w:val="006C1324"/>
    <w:rsid w:val="006C4E16"/>
    <w:rsid w:val="006C528E"/>
    <w:rsid w:val="006D0733"/>
    <w:rsid w:val="006D0CEC"/>
    <w:rsid w:val="006D1982"/>
    <w:rsid w:val="006D5639"/>
    <w:rsid w:val="006F4344"/>
    <w:rsid w:val="006F46BB"/>
    <w:rsid w:val="00704279"/>
    <w:rsid w:val="0070556C"/>
    <w:rsid w:val="00732CC6"/>
    <w:rsid w:val="0074080D"/>
    <w:rsid w:val="0076382A"/>
    <w:rsid w:val="00766507"/>
    <w:rsid w:val="00773A3F"/>
    <w:rsid w:val="00776CEE"/>
    <w:rsid w:val="0078346B"/>
    <w:rsid w:val="007877EB"/>
    <w:rsid w:val="0079026B"/>
    <w:rsid w:val="007D1B88"/>
    <w:rsid w:val="007D4549"/>
    <w:rsid w:val="007E11AF"/>
    <w:rsid w:val="00801E9E"/>
    <w:rsid w:val="00817C14"/>
    <w:rsid w:val="00823E48"/>
    <w:rsid w:val="00831B66"/>
    <w:rsid w:val="00854B17"/>
    <w:rsid w:val="0086086A"/>
    <w:rsid w:val="008614AA"/>
    <w:rsid w:val="0086194F"/>
    <w:rsid w:val="0086455D"/>
    <w:rsid w:val="008860AF"/>
    <w:rsid w:val="00890A2A"/>
    <w:rsid w:val="008A3804"/>
    <w:rsid w:val="008B6806"/>
    <w:rsid w:val="008C05A2"/>
    <w:rsid w:val="008D559F"/>
    <w:rsid w:val="008F4683"/>
    <w:rsid w:val="008F5B05"/>
    <w:rsid w:val="0090247A"/>
    <w:rsid w:val="00906467"/>
    <w:rsid w:val="00910640"/>
    <w:rsid w:val="009132DA"/>
    <w:rsid w:val="009213E2"/>
    <w:rsid w:val="00926D2F"/>
    <w:rsid w:val="009427A1"/>
    <w:rsid w:val="0095164B"/>
    <w:rsid w:val="00957FE3"/>
    <w:rsid w:val="00966841"/>
    <w:rsid w:val="0097157C"/>
    <w:rsid w:val="0099127C"/>
    <w:rsid w:val="009A14B1"/>
    <w:rsid w:val="009B639B"/>
    <w:rsid w:val="009C3D05"/>
    <w:rsid w:val="009D287D"/>
    <w:rsid w:val="009E0F68"/>
    <w:rsid w:val="009E2774"/>
    <w:rsid w:val="00A02A7A"/>
    <w:rsid w:val="00A159B1"/>
    <w:rsid w:val="00A17BCC"/>
    <w:rsid w:val="00A45127"/>
    <w:rsid w:val="00A53579"/>
    <w:rsid w:val="00A54ABE"/>
    <w:rsid w:val="00A61CC0"/>
    <w:rsid w:val="00A6642F"/>
    <w:rsid w:val="00A72259"/>
    <w:rsid w:val="00A750C7"/>
    <w:rsid w:val="00A76F5B"/>
    <w:rsid w:val="00AA32C2"/>
    <w:rsid w:val="00AB4411"/>
    <w:rsid w:val="00AB6F76"/>
    <w:rsid w:val="00AC1978"/>
    <w:rsid w:val="00AC59A4"/>
    <w:rsid w:val="00AF09C5"/>
    <w:rsid w:val="00AF45CB"/>
    <w:rsid w:val="00AF5378"/>
    <w:rsid w:val="00B00212"/>
    <w:rsid w:val="00B013C0"/>
    <w:rsid w:val="00B21D5D"/>
    <w:rsid w:val="00B2420C"/>
    <w:rsid w:val="00B37158"/>
    <w:rsid w:val="00B44727"/>
    <w:rsid w:val="00B50686"/>
    <w:rsid w:val="00B56A82"/>
    <w:rsid w:val="00B775D6"/>
    <w:rsid w:val="00B837F5"/>
    <w:rsid w:val="00BA13E2"/>
    <w:rsid w:val="00BA6293"/>
    <w:rsid w:val="00BC778B"/>
    <w:rsid w:val="00BD7082"/>
    <w:rsid w:val="00BE4779"/>
    <w:rsid w:val="00BE7DC0"/>
    <w:rsid w:val="00C0599A"/>
    <w:rsid w:val="00C10EC2"/>
    <w:rsid w:val="00C16734"/>
    <w:rsid w:val="00C31538"/>
    <w:rsid w:val="00C33632"/>
    <w:rsid w:val="00C3574B"/>
    <w:rsid w:val="00C44A00"/>
    <w:rsid w:val="00C53E08"/>
    <w:rsid w:val="00C60094"/>
    <w:rsid w:val="00C60AB0"/>
    <w:rsid w:val="00C61537"/>
    <w:rsid w:val="00C67C43"/>
    <w:rsid w:val="00C72C0B"/>
    <w:rsid w:val="00C7397A"/>
    <w:rsid w:val="00C841F0"/>
    <w:rsid w:val="00C9611D"/>
    <w:rsid w:val="00C96922"/>
    <w:rsid w:val="00CA2D1C"/>
    <w:rsid w:val="00CB0C61"/>
    <w:rsid w:val="00CB2D5E"/>
    <w:rsid w:val="00CC184A"/>
    <w:rsid w:val="00CC1C13"/>
    <w:rsid w:val="00CD1197"/>
    <w:rsid w:val="00CD1225"/>
    <w:rsid w:val="00CD1BBE"/>
    <w:rsid w:val="00CD2F21"/>
    <w:rsid w:val="00CD5E70"/>
    <w:rsid w:val="00CE3164"/>
    <w:rsid w:val="00CF22DC"/>
    <w:rsid w:val="00D015D4"/>
    <w:rsid w:val="00D102B9"/>
    <w:rsid w:val="00D138B1"/>
    <w:rsid w:val="00D14EFB"/>
    <w:rsid w:val="00D27E52"/>
    <w:rsid w:val="00D303B9"/>
    <w:rsid w:val="00D418A9"/>
    <w:rsid w:val="00D43331"/>
    <w:rsid w:val="00D546B3"/>
    <w:rsid w:val="00D66128"/>
    <w:rsid w:val="00D76D9B"/>
    <w:rsid w:val="00D814CB"/>
    <w:rsid w:val="00D81C21"/>
    <w:rsid w:val="00D8459A"/>
    <w:rsid w:val="00D947D4"/>
    <w:rsid w:val="00DC7D40"/>
    <w:rsid w:val="00DD0214"/>
    <w:rsid w:val="00DD4B7B"/>
    <w:rsid w:val="00DD5C90"/>
    <w:rsid w:val="00DD7CD1"/>
    <w:rsid w:val="00DE4D6B"/>
    <w:rsid w:val="00DF163E"/>
    <w:rsid w:val="00DF7F2F"/>
    <w:rsid w:val="00E417E0"/>
    <w:rsid w:val="00E460BC"/>
    <w:rsid w:val="00E5405B"/>
    <w:rsid w:val="00E6207E"/>
    <w:rsid w:val="00E62BA0"/>
    <w:rsid w:val="00E86235"/>
    <w:rsid w:val="00E86716"/>
    <w:rsid w:val="00E903C3"/>
    <w:rsid w:val="00EA70FB"/>
    <w:rsid w:val="00EC28FA"/>
    <w:rsid w:val="00ED479B"/>
    <w:rsid w:val="00EF26A9"/>
    <w:rsid w:val="00F032E5"/>
    <w:rsid w:val="00F03F52"/>
    <w:rsid w:val="00F07642"/>
    <w:rsid w:val="00F157B1"/>
    <w:rsid w:val="00F361D9"/>
    <w:rsid w:val="00F44259"/>
    <w:rsid w:val="00F46901"/>
    <w:rsid w:val="00F47432"/>
    <w:rsid w:val="00F50ED3"/>
    <w:rsid w:val="00F61007"/>
    <w:rsid w:val="00F7270F"/>
    <w:rsid w:val="00FB1E5F"/>
    <w:rsid w:val="00FE6742"/>
    <w:rsid w:val="00FF047A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14C0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0640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7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7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7E5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7E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0640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0F14C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7E5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F14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14C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E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14C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E5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7E52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81C21"/>
    <w:pPr>
      <w:jc w:val="center"/>
    </w:pPr>
    <w:rPr>
      <w:rFonts w:ascii="Univers" w:hAnsi="Univers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D27E52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8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E52"/>
    <w:rPr>
      <w:rFonts w:cs="Times New Roman"/>
      <w:sz w:val="2"/>
    </w:rPr>
  </w:style>
  <w:style w:type="paragraph" w:styleId="NormalWeb">
    <w:name w:val="Normal (Web)"/>
    <w:basedOn w:val="Normal"/>
    <w:uiPriority w:val="99"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21D5D"/>
    <w:rPr>
      <w:rFonts w:cs="Times New Roman"/>
    </w:rPr>
  </w:style>
  <w:style w:type="table" w:styleId="TableGrid">
    <w:name w:val="Table Grid"/>
    <w:basedOn w:val="TableNormal"/>
    <w:uiPriority w:val="99"/>
    <w:rsid w:val="00B00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162</Words>
  <Characters>878</Characters>
  <Application>Microsoft Office Outlook</Application>
  <DocSecurity>0</DocSecurity>
  <Lines>0</Lines>
  <Paragraphs>0</Paragraphs>
  <ScaleCrop>false</ScaleCrop>
  <Company>biomecanica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subject/>
  <dc:creator>Biomecânica</dc:creator>
  <cp:keywords/>
  <dc:description/>
  <cp:lastModifiedBy>No</cp:lastModifiedBy>
  <cp:revision>11</cp:revision>
  <cp:lastPrinted>2018-07-04T20:06:00Z</cp:lastPrinted>
  <dcterms:created xsi:type="dcterms:W3CDTF">2020-08-24T11:25:00Z</dcterms:created>
  <dcterms:modified xsi:type="dcterms:W3CDTF">2020-08-24T12:46:00Z</dcterms:modified>
</cp:coreProperties>
</file>